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C" w:rsidRPr="00646DEC" w:rsidRDefault="00646DEC" w:rsidP="00646DEC">
      <w:pPr>
        <w:pStyle w:val="Ttulo"/>
        <w:rPr>
          <w:rFonts w:ascii="Times New Roman" w:hAnsi="Times New Roman" w:cs="Times New Roman"/>
          <w:color w:val="000000"/>
          <w:sz w:val="18"/>
          <w:szCs w:val="18"/>
        </w:rPr>
      </w:pPr>
      <w:r w:rsidRPr="00646DEC">
        <w:rPr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-142875</wp:posOffset>
            </wp:positionV>
            <wp:extent cx="1390650" cy="485775"/>
            <wp:effectExtent l="19050" t="0" r="0" b="0"/>
            <wp:wrapSquare wrapText="bothSides"/>
            <wp:docPr id="2" name="image1.png" descr="C:\Users\14440172\Desktop\Logo IGE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14440172\Desktop\Logo IGESD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DEC">
        <w:rPr>
          <w:rFonts w:ascii="Times New Roman" w:hAnsi="Times New Roman" w:cs="Times New Roman"/>
          <w:color w:val="000000"/>
          <w:sz w:val="18"/>
          <w:szCs w:val="18"/>
        </w:rPr>
        <w:t>Instituto de Gestão e Estratégia em Saúde – IGESDF</w:t>
      </w:r>
    </w:p>
    <w:p w:rsidR="00646DEC" w:rsidRPr="00646DEC" w:rsidRDefault="00646DEC" w:rsidP="00646DEC">
      <w:pPr>
        <w:pStyle w:val="Ttulo"/>
        <w:rPr>
          <w:rFonts w:ascii="Times New Roman" w:hAnsi="Times New Roman" w:cs="Times New Roman"/>
          <w:color w:val="000000"/>
          <w:sz w:val="18"/>
          <w:szCs w:val="18"/>
        </w:rPr>
      </w:pPr>
      <w:r w:rsidRPr="00646DEC">
        <w:rPr>
          <w:rFonts w:ascii="Times New Roman" w:hAnsi="Times New Roman" w:cs="Times New Roman"/>
          <w:color w:val="000000"/>
          <w:sz w:val="18"/>
          <w:szCs w:val="18"/>
        </w:rPr>
        <w:t>Hospital de Base do Distrito Federal</w:t>
      </w:r>
    </w:p>
    <w:p w:rsidR="00AB312B" w:rsidRPr="00646DEC" w:rsidRDefault="00646DEC" w:rsidP="00646DEC">
      <w:pPr>
        <w:pStyle w:val="Ttulo"/>
        <w:rPr>
          <w:sz w:val="18"/>
          <w:szCs w:val="18"/>
          <w:lang w:val="pt-BR"/>
        </w:rPr>
      </w:pPr>
      <w:r w:rsidRPr="00646DEC">
        <w:rPr>
          <w:rFonts w:ascii="Times New Roman" w:hAnsi="Times New Roman" w:cs="Times New Roman"/>
          <w:b/>
          <w:color w:val="030300"/>
          <w:sz w:val="18"/>
          <w:szCs w:val="18"/>
        </w:rPr>
        <w:t xml:space="preserve">Diretoria </w:t>
      </w:r>
      <w:r w:rsidRPr="00646DEC">
        <w:rPr>
          <w:rFonts w:ascii="Times New Roman" w:hAnsi="Times New Roman" w:cs="Times New Roman"/>
          <w:b/>
          <w:color w:val="070700"/>
          <w:sz w:val="18"/>
          <w:szCs w:val="18"/>
        </w:rPr>
        <w:t xml:space="preserve">de </w:t>
      </w:r>
      <w:r w:rsidRPr="00646DEC">
        <w:rPr>
          <w:rFonts w:ascii="Times New Roman" w:hAnsi="Times New Roman" w:cs="Times New Roman"/>
          <w:b/>
          <w:color w:val="0C0C00"/>
          <w:sz w:val="18"/>
          <w:szCs w:val="18"/>
        </w:rPr>
        <w:t>Ensino,</w:t>
      </w:r>
      <w:r w:rsidRPr="00646DEC">
        <w:rPr>
          <w:rFonts w:ascii="Times New Roman" w:hAnsi="Times New Roman" w:cs="Times New Roman"/>
          <w:b/>
          <w:color w:val="181800"/>
          <w:sz w:val="18"/>
          <w:szCs w:val="18"/>
        </w:rPr>
        <w:t xml:space="preserve"> </w:t>
      </w:r>
      <w:r w:rsidRPr="00646DEC">
        <w:rPr>
          <w:rFonts w:ascii="Times New Roman" w:hAnsi="Times New Roman" w:cs="Times New Roman"/>
          <w:b/>
          <w:color w:val="040400"/>
          <w:sz w:val="18"/>
          <w:szCs w:val="18"/>
        </w:rPr>
        <w:t xml:space="preserve">Pesquisa e Inovação </w:t>
      </w:r>
      <w:r w:rsidRPr="00646DEC">
        <w:rPr>
          <w:rFonts w:ascii="Times New Roman" w:hAnsi="Times New Roman" w:cs="Times New Roman"/>
          <w:b/>
          <w:color w:val="0A0A00"/>
          <w:sz w:val="18"/>
          <w:szCs w:val="18"/>
        </w:rPr>
        <w:t xml:space="preserve">/ </w:t>
      </w:r>
      <w:r w:rsidRPr="00646DEC">
        <w:rPr>
          <w:rFonts w:ascii="Times New Roman" w:hAnsi="Times New Roman" w:cs="Times New Roman"/>
          <w:b/>
          <w:color w:val="232300"/>
          <w:sz w:val="18"/>
          <w:szCs w:val="18"/>
        </w:rPr>
        <w:t xml:space="preserve">Gerência </w:t>
      </w:r>
      <w:r w:rsidRPr="00646DEC">
        <w:rPr>
          <w:rFonts w:ascii="Times New Roman" w:hAnsi="Times New Roman" w:cs="Times New Roman"/>
          <w:b/>
          <w:color w:val="070700"/>
          <w:sz w:val="18"/>
          <w:szCs w:val="18"/>
        </w:rPr>
        <w:t xml:space="preserve">de </w:t>
      </w:r>
      <w:r w:rsidR="00EF34AE">
        <w:rPr>
          <w:rFonts w:ascii="Times New Roman" w:hAnsi="Times New Roman" w:cs="Times New Roman"/>
          <w:b/>
          <w:color w:val="070700"/>
          <w:sz w:val="18"/>
          <w:szCs w:val="18"/>
        </w:rPr>
        <w:t xml:space="preserve">PESQUISA E </w:t>
      </w:r>
      <w:r w:rsidRPr="00646DEC">
        <w:rPr>
          <w:rFonts w:ascii="Times New Roman" w:hAnsi="Times New Roman" w:cs="Times New Roman"/>
          <w:b/>
          <w:color w:val="1A1A00"/>
          <w:sz w:val="18"/>
          <w:szCs w:val="18"/>
        </w:rPr>
        <w:t>Inovaç</w:t>
      </w:r>
      <w:r w:rsidR="00EF34AE">
        <w:rPr>
          <w:rFonts w:ascii="Times New Roman" w:hAnsi="Times New Roman" w:cs="Times New Roman"/>
          <w:b/>
          <w:color w:val="1A1A00"/>
          <w:sz w:val="18"/>
          <w:szCs w:val="18"/>
        </w:rPr>
        <w:t>ãO</w:t>
      </w:r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"/>
        <w:gridCol w:w="816"/>
        <w:gridCol w:w="484"/>
        <w:gridCol w:w="1295"/>
        <w:gridCol w:w="1281"/>
        <w:gridCol w:w="1295"/>
        <w:gridCol w:w="1287"/>
        <w:gridCol w:w="242"/>
        <w:gridCol w:w="1053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CA719B" w:rsidRPr="007E22D9" w:rsidTr="00864A34">
        <w:tc>
          <w:tcPr>
            <w:tcW w:w="1204" w:type="dxa"/>
            <w:gridSpan w:val="2"/>
            <w:vAlign w:val="bottom"/>
          </w:tcPr>
          <w:p w:rsidR="00AB312B" w:rsidRPr="007E22D9" w:rsidRDefault="00060F65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Nome:"/>
                <w:tag w:val="Nome:"/>
                <w:id w:val="-206486619"/>
                <w:placeholder>
                  <w:docPart w:val="300A4220AD2E468B8E47F0666EC1F14A"/>
                </w:placeholder>
                <w:temporary/>
                <w:showingPlcHdr/>
              </w:sdtPr>
              <w:sdtContent>
                <w:r w:rsidR="00CA719B" w:rsidRPr="007E22D9">
                  <w:rPr>
                    <w:lang w:val="pt-BR" w:bidi="pt-BR"/>
                  </w:rPr>
                  <w:t>Nome:</w:t>
                </w:r>
              </w:sdtContent>
            </w:sdt>
          </w:p>
        </w:tc>
        <w:sdt>
          <w:sdtPr>
            <w:rPr>
              <w:lang w:val="pt-BR"/>
            </w:rPr>
            <w:alias w:val="Insira seu nome:"/>
            <w:tag w:val="Insira seu nome:"/>
            <w:id w:val="1730107675"/>
            <w:placeholder>
              <w:docPart w:val="76EDBD717E914A36B3A57A891949408B"/>
            </w:placeholder>
            <w:showingPlcHdr/>
            <w:text/>
          </w:sdtPr>
          <w:sdtContent>
            <w:tc>
              <w:tcPr>
                <w:tcW w:w="5884" w:type="dxa"/>
                <w:gridSpan w:val="6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AB312B" w:rsidRPr="007E22D9" w:rsidRDefault="00181D24">
                <w:pPr>
                  <w:pStyle w:val="Informaesdoformulrio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Seu nome</w:t>
                </w:r>
              </w:p>
            </w:tc>
          </w:sdtContent>
        </w:sdt>
        <w:tc>
          <w:tcPr>
            <w:tcW w:w="1126" w:type="dxa"/>
            <w:gridSpan w:val="2"/>
            <w:tcMar>
              <w:left w:w="202" w:type="dxa"/>
            </w:tcMar>
            <w:vAlign w:val="bottom"/>
          </w:tcPr>
          <w:p w:rsidR="00AB312B" w:rsidRPr="007E22D9" w:rsidRDefault="00060F65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Mês:"/>
                <w:tag w:val="Mês:"/>
                <w:id w:val="-58869760"/>
                <w:placeholder>
                  <w:docPart w:val="A80AEFE67777495CB87CDDFA69E5E5CF"/>
                </w:placeholder>
                <w:temporary/>
                <w:showingPlcHdr/>
              </w:sdtPr>
              <w:sdtContent>
                <w:r w:rsidR="00CA719B" w:rsidRPr="007E22D9">
                  <w:rPr>
                    <w:lang w:val="pt-BR" w:bidi="pt-BR"/>
                  </w:rPr>
                  <w:t>Mês:</w:t>
                </w:r>
              </w:sdtContent>
            </w:sdt>
          </w:p>
        </w:tc>
        <w:sdt>
          <w:sdtPr>
            <w:rPr>
              <w:lang w:val="pt-BR"/>
            </w:rPr>
            <w:alias w:val="Insira o mês:"/>
            <w:tag w:val="Insira o mês:"/>
            <w:id w:val="1072005417"/>
            <w:placeholder>
              <w:docPart w:val="CBE9444CD0C346CA8FC3ED3F84AC7880"/>
            </w:placeholder>
            <w:showingPlcHdr/>
            <w:text/>
          </w:sdtPr>
          <w:sdtContent>
            <w:tc>
              <w:tcPr>
                <w:tcW w:w="3104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AB312B" w:rsidRPr="007E22D9" w:rsidRDefault="00181D24">
                <w:pPr>
                  <w:pStyle w:val="Informaesdoformulrio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Mês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:rsidR="00AB312B" w:rsidRPr="007E22D9" w:rsidRDefault="00060F65">
            <w:pPr>
              <w:pStyle w:val="Ttulodoformulrio"/>
              <w:rPr>
                <w:lang w:val="pt-BR"/>
              </w:rPr>
            </w:pPr>
            <w:sdt>
              <w:sdtPr>
                <w:rPr>
                  <w:lang w:val="pt-BR"/>
                </w:rPr>
                <w:alias w:val="Ano:"/>
                <w:tag w:val="Ano:"/>
                <w:id w:val="1277910488"/>
                <w:placeholder>
                  <w:docPart w:val="8DD139DAECC04B65B358C8BCB4E40FC5"/>
                </w:placeholder>
                <w:temporary/>
                <w:showingPlcHdr/>
              </w:sdtPr>
              <w:sdtContent>
                <w:r w:rsidR="00CA719B" w:rsidRPr="007E22D9">
                  <w:rPr>
                    <w:lang w:val="pt-BR" w:bidi="pt-BR"/>
                  </w:rPr>
                  <w:t>ano:</w:t>
                </w:r>
              </w:sdtContent>
            </w:sdt>
          </w:p>
        </w:tc>
        <w:sdt>
          <w:sdtPr>
            <w:rPr>
              <w:lang w:val="pt-BR"/>
            </w:rPr>
            <w:alias w:val="Insira o ano:"/>
            <w:tag w:val="Insira o ano:"/>
            <w:id w:val="1791392683"/>
            <w:placeholder>
              <w:docPart w:val="E222B596BBAD425FB7B83EAA1A0D9EBD"/>
            </w:placeholder>
            <w:showingPlcHdr/>
            <w:text/>
          </w:sdtPr>
          <w:sdtContent>
            <w:tc>
              <w:tcPr>
                <w:tcW w:w="1665" w:type="dxa"/>
                <w:gridSpan w:val="2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AB312B" w:rsidRPr="007E22D9" w:rsidRDefault="00181D24">
                <w:pPr>
                  <w:pStyle w:val="Informaesdoformulrio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</w:t>
                </w:r>
              </w:p>
            </w:tc>
          </w:sdtContent>
        </w:sdt>
      </w:tr>
      <w:tr w:rsidR="00CA719B" w:rsidRPr="007E22D9" w:rsidTr="00864A34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rPr>
              <w:lang w:val="pt-BR"/>
            </w:rPr>
            <w:alias w:val="Segunda-feira:"/>
            <w:tag w:val="Segunda-feira:"/>
            <w:id w:val="-1249271692"/>
            <w:placeholder>
              <w:docPart w:val="37C6DF2568B44763BC57DF5B84F12A29"/>
            </w:placeholder>
            <w:temporary/>
            <w:showingPlcHdr/>
          </w:sdtPr>
          <w:sdtContent>
            <w:tc>
              <w:tcPr>
                <w:tcW w:w="1300" w:type="dxa"/>
                <w:gridSpan w:val="2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seg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111418918"/>
            <w:placeholder>
              <w:docPart w:val="64FF82099BD14806909CEC1746E0B84D"/>
            </w:placeholder>
            <w:temporary/>
            <w:showingPlcHdr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at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Terça-feira:"/>
            <w:tag w:val="Terça-feira:"/>
            <w:id w:val="1905408277"/>
            <w:placeholder>
              <w:docPart w:val="5C6A0452F51F478396DCDB0C9ED83B11"/>
            </w:placeholder>
            <w:temporary/>
            <w:showingPlcHdr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ter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724562150"/>
            <w:placeholder>
              <w:docPart w:val="032C33015C8C4E48BC88F50BEDE8B286"/>
            </w:placeholder>
            <w:temporary/>
            <w:showingPlcHdr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at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Quarta-feira:"/>
            <w:tag w:val="Quarta-feira:"/>
            <w:id w:val="1944415633"/>
            <w:placeholder>
              <w:docPart w:val="20EB8103665D49D38B832E97BC26839E"/>
            </w:placeholder>
            <w:temporary/>
            <w:showingPlcHdr/>
          </w:sdtPr>
          <w:sdtContent>
            <w:tc>
              <w:tcPr>
                <w:tcW w:w="1287" w:type="dxa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qua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315405495"/>
            <w:placeholder>
              <w:docPart w:val="4DF589565CFC4D9ABB4105B2371E1AB5"/>
            </w:placeholder>
            <w:temporary/>
            <w:showingPlcHdr/>
          </w:sdtPr>
          <w:sdtContent>
            <w:tc>
              <w:tcPr>
                <w:tcW w:w="1295" w:type="dxa"/>
                <w:gridSpan w:val="2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at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Quinta-feira:"/>
            <w:tag w:val="Quinta-feira:"/>
            <w:id w:val="-19945327"/>
            <w:placeholder>
              <w:docPart w:val="ED996609F86941628703A06236434093"/>
            </w:placeholder>
            <w:temporary/>
            <w:showingPlcHdr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qui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667465301"/>
            <w:placeholder>
              <w:docPart w:val="89C2F8D18FAE4429A5415534A136BA60"/>
            </w:placeholder>
            <w:temporary/>
            <w:showingPlcHdr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at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Data</w:t>
                </w:r>
              </w:p>
            </w:tc>
          </w:sdtContent>
        </w:sdt>
        <w:sdt>
          <w:sdtPr>
            <w:rPr>
              <w:lang w:val="pt-BR"/>
            </w:rPr>
            <w:alias w:val="Sexta-feira:"/>
            <w:tag w:val="Sexta-feira:"/>
            <w:id w:val="-1302537133"/>
            <w:placeholder>
              <w:docPart w:val="9AB1FAEBE6AD49DB918A033846818C3A"/>
            </w:placeholder>
            <w:temporary/>
            <w:showingPlcHdr/>
          </w:sdtPr>
          <w:sdtContent>
            <w:tc>
              <w:tcPr>
                <w:tcW w:w="1115" w:type="dxa"/>
                <w:gridSpan w:val="2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i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sex</w:t>
                </w:r>
              </w:p>
            </w:tc>
          </w:sdtContent>
        </w:sdt>
        <w:sdt>
          <w:sdtPr>
            <w:rPr>
              <w:lang w:val="pt-BR"/>
            </w:rPr>
            <w:alias w:val="Insira a data:"/>
            <w:tag w:val="Insira a data:"/>
            <w:id w:val="-1243326167"/>
            <w:placeholder>
              <w:docPart w:val="421D0658C4DA4828A5BE691154769C9A"/>
            </w:placeholder>
            <w:temporary/>
            <w:showingPlcHdr/>
          </w:sdtPr>
          <w:sdtContent>
            <w:tc>
              <w:tcPr>
                <w:tcW w:w="1174" w:type="dxa"/>
                <w:gridSpan w:val="2"/>
                <w:tcMar>
                  <w:top w:w="288" w:type="dxa"/>
                </w:tcMar>
              </w:tcPr>
              <w:p w:rsidR="00CA719B" w:rsidRPr="007E22D9" w:rsidRDefault="00CA719B" w:rsidP="00D04821">
                <w:pPr>
                  <w:pStyle w:val="Data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Data</w:t>
                </w:r>
              </w:p>
            </w:tc>
          </w:sdtContent>
        </w:sdt>
      </w:tr>
    </w:tbl>
    <w:tbl>
      <w:tblPr>
        <w:tblStyle w:val="Calendriodetarefas"/>
        <w:tblW w:w="0" w:type="auto"/>
        <w:tblLayout w:type="fixed"/>
        <w:tblLook w:val="0080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Insira o assunto 1:"/>
            <w:tag w:val="Insira o assunto 1:"/>
            <w:id w:val="-1316018419"/>
            <w:placeholder>
              <w:docPart w:val="E42C6D4A17FF4B6AA8FD939CAA7A1213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Assunto 1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459678616"/>
            <w:placeholder>
              <w:docPart w:val="F85B0583F67049629B87A184A899B8DD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932238220"/>
            <w:placeholder>
              <w:docPart w:val="E05BFB707A3D4B48A1629422E603158B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1933124440"/>
            <w:placeholder>
              <w:docPart w:val="5C2CA17E842D49BABEEBBB96C5E00CE2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-938058554"/>
            <w:placeholder>
              <w:docPart w:val="9D30A13FEF9B4B60A9C82AFA1B6771D8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1809398993"/>
            <w:placeholder>
              <w:docPart w:val="5D757FC4AC2346BBA315A0A9189F34C8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Insira o assunto 2:"/>
            <w:tag w:val="Insira o assunto 2:"/>
            <w:id w:val="1829087516"/>
            <w:placeholder>
              <w:docPart w:val="471FEA69C3BB491E8FF7C1639C4B5010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Assunto 2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-535578985"/>
            <w:placeholder>
              <w:docPart w:val="AC9CA7329D2C4F2EB9995DBF8809EB02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581722796"/>
            <w:placeholder>
              <w:docPart w:val="118BAA7D605A42EEBA3B15CA0844EB21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717250001"/>
            <w:placeholder>
              <w:docPart w:val="FF456B2BF62A456FB1987AE81F19B572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1632821361"/>
            <w:placeholder>
              <w:docPart w:val="BA7B40C51B104FE7B0BA35A48C100BCD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525685598"/>
            <w:placeholder>
              <w:docPart w:val="80D2FFD414B146988F7D0E3DCD5426A9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Insira o assunto 3:"/>
            <w:tag w:val="Insira o assunto 3:"/>
            <w:id w:val="35476515"/>
            <w:placeholder>
              <w:docPart w:val="8544A596937142B09B7681A344BF9BDD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Assunto 3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1579944426"/>
            <w:placeholder>
              <w:docPart w:val="6A7F626EAEBF44648E98EAA0E4D97331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598760051"/>
            <w:placeholder>
              <w:docPart w:val="4E2BDB1DA86943A5BAFB64FB73AFA15A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968547811"/>
            <w:placeholder>
              <w:docPart w:val="F7BCAF3BB3C04951B701C64C365222E5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-1101249731"/>
            <w:placeholder>
              <w:docPart w:val="82445D11A67441F9B866A5D087F0154C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431472693"/>
            <w:placeholder>
              <w:docPart w:val="45FC1F87E55345A5B44AA7DCAD0128E8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Insira o assunto 4:"/>
            <w:tag w:val="Insira o assunto 4:"/>
            <w:id w:val="310454209"/>
            <w:placeholder>
              <w:docPart w:val="474EEA2F282F4A0EBB4629EE408ED14D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Assunto 4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807516487"/>
            <w:placeholder>
              <w:docPart w:val="DC812CC184C742C7849D41A39CB8BBDF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1</w:t>
                </w:r>
              </w:p>
            </w:tc>
          </w:sdtContent>
        </w:sdt>
        <w:sdt>
          <w:sdtPr>
            <w:rPr>
              <w:lang w:val="pt-BR"/>
            </w:rPr>
            <w:alias w:val="Insira a tarefa 2:"/>
            <w:tag w:val="Insira a tarefa 2:"/>
            <w:id w:val="1355770716"/>
            <w:placeholder>
              <w:docPart w:val="CA6B0D07477D48D9BCCEB1C3C6EC4833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1163548425"/>
            <w:placeholder>
              <w:docPart w:val="2C4418C86A424F77B6F3278D790DFB53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1057444776"/>
            <w:placeholder>
              <w:docPart w:val="6782557EAB704DCDA65A4BC6A9939D3F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-131790683"/>
            <w:placeholder>
              <w:docPart w:val="4E88EDF6B0C1404DB9F06A1284BC8A92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Inserir o assunto 5:"/>
            <w:tag w:val="Inserir o assunto 5:"/>
            <w:id w:val="-298226786"/>
            <w:placeholder>
              <w:docPart w:val="758D765EE02E40C69A1CC79D55282814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Assunto 5</w:t>
                </w:r>
              </w:p>
            </w:tc>
          </w:sdtContent>
        </w:sdt>
        <w:sdt>
          <w:sdtPr>
            <w:rPr>
              <w:lang w:val="pt-BR"/>
            </w:rPr>
            <w:alias w:val="Insira a tarefa 1:"/>
            <w:tag w:val="Insira a tarefa 1:"/>
            <w:id w:val="-741176375"/>
            <w:placeholder>
              <w:docPart w:val="6A7122B939D243C59A2E86EB4885D718"/>
            </w:placeholder>
            <w:temporary/>
            <w:showingPlcHdr/>
          </w:sdtPr>
          <w:sdtContent>
            <w:bookmarkStart w:id="0" w:name="_GoBack" w:displacedByCustomXml="prev"/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1</w:t>
                </w:r>
              </w:p>
            </w:tc>
          </w:sdtContent>
          <w:bookmarkEnd w:id="0" w:displacedByCustomXml="next"/>
        </w:sdt>
        <w:sdt>
          <w:sdtPr>
            <w:rPr>
              <w:lang w:val="pt-BR"/>
            </w:rPr>
            <w:alias w:val="Insira a tarefa 2:"/>
            <w:tag w:val="Insira a tarefa 2:"/>
            <w:id w:val="-1384868921"/>
            <w:placeholder>
              <w:docPart w:val="6524E039E3C44A9395AD669364BE44BE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2</w:t>
                </w:r>
              </w:p>
            </w:tc>
          </w:sdtContent>
        </w:sdt>
        <w:sdt>
          <w:sdtPr>
            <w:rPr>
              <w:lang w:val="pt-BR"/>
            </w:rPr>
            <w:alias w:val="Insira a tarefa 3:"/>
            <w:tag w:val="Insira a tarefa 3:"/>
            <w:id w:val="-293592524"/>
            <w:placeholder>
              <w:docPart w:val="B89F88179EA940869DF1F5A969C6403D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3</w:t>
                </w:r>
              </w:p>
            </w:tc>
          </w:sdtContent>
        </w:sdt>
        <w:sdt>
          <w:sdtPr>
            <w:rPr>
              <w:lang w:val="pt-BR"/>
            </w:rPr>
            <w:alias w:val="Insira a tarefa 4:"/>
            <w:tag w:val="Insira a tarefa 4:"/>
            <w:id w:val="533160845"/>
            <w:placeholder>
              <w:docPart w:val="C6D0D53BB690444D80AC21AEA77CA1F9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4</w:t>
                </w:r>
              </w:p>
            </w:tc>
          </w:sdtContent>
        </w:sdt>
        <w:sdt>
          <w:sdtPr>
            <w:rPr>
              <w:lang w:val="pt-BR"/>
            </w:rPr>
            <w:alias w:val="Insira a tarefa 5:"/>
            <w:tag w:val="Insira a tarefa 5:"/>
            <w:id w:val="1772204045"/>
            <w:placeholder>
              <w:docPart w:val="1ACAB06E842D43528BA0811AC5FC67EB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Tarefa 5</w:t>
                </w:r>
              </w:p>
            </w:tc>
          </w:sdtContent>
        </w:sdt>
      </w:tr>
      <w:tr w:rsidR="00AB312B" w:rsidRPr="007E22D9" w:rsidTr="00703861">
        <w:trPr>
          <w:cantSplit/>
          <w:trHeight w:val="1440"/>
        </w:trPr>
        <w:sdt>
          <w:sdtPr>
            <w:rPr>
              <w:lang w:val="pt-BR"/>
            </w:rPr>
            <w:alias w:val="Anotações:"/>
            <w:tag w:val="Anotações:"/>
            <w:id w:val="-555006615"/>
            <w:placeholder>
              <w:docPart w:val="D16915D7375B477CB6251BF0B7449A61"/>
            </w:placeholder>
            <w:temporary/>
            <w:showingPlcHdr/>
            <w:text/>
          </w:sdtPr>
          <w:sdtContent>
            <w:tc>
              <w:tcPr>
                <w:cnfStyle w:val="00100000000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:rsidR="00AB312B" w:rsidRPr="007E22D9" w:rsidRDefault="00181D24">
                <w:pPr>
                  <w:ind w:left="113" w:right="113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Anotações</w:t>
                </w:r>
              </w:p>
            </w:tc>
          </w:sdtContent>
        </w:sdt>
        <w:tc>
          <w:tcPr>
            <w:tcW w:w="2736" w:type="dxa"/>
          </w:tcPr>
          <w:sdt>
            <w:sdtPr>
              <w:rPr>
                <w:lang w:val="pt-BR"/>
              </w:rPr>
              <w:alias w:val="Insira a anotação 1:"/>
              <w:tag w:val="Insira a anotação 1:"/>
              <w:id w:val="-1796206993"/>
              <w:placeholder>
                <w:docPart w:val="93A04651BF064A4B83FD8431AA889E7B"/>
              </w:placeholder>
              <w:temporary/>
              <w:showingPlcHdr/>
            </w:sdtPr>
            <w:sdtContent>
              <w:p w:rsidR="00854B57" w:rsidRPr="007E22D9" w:rsidRDefault="00CA719B" w:rsidP="00854B57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Anotação 1</w:t>
                </w:r>
              </w:p>
            </w:sdtContent>
          </w:sdt>
        </w:tc>
        <w:sdt>
          <w:sdtPr>
            <w:rPr>
              <w:lang w:val="pt-BR"/>
            </w:rPr>
            <w:alias w:val="Insira a anotação 2:"/>
            <w:tag w:val="Insira a anotação 2:"/>
            <w:id w:val="-990324840"/>
            <w:placeholder>
              <w:docPart w:val="5DCA8D8D8FC44F5D932E72ED954EA6CE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Anotação 2</w:t>
                </w:r>
              </w:p>
            </w:tc>
          </w:sdtContent>
        </w:sdt>
        <w:sdt>
          <w:sdtPr>
            <w:rPr>
              <w:lang w:val="pt-BR"/>
            </w:rPr>
            <w:alias w:val="Insira a anotação 3:"/>
            <w:tag w:val="Insira a anotação 3:"/>
            <w:id w:val="-705098533"/>
            <w:placeholder>
              <w:docPart w:val="C9782E5F12844EBAA59FDA5210920A5C"/>
            </w:placeholder>
            <w:temporary/>
            <w:showingPlcHdr/>
          </w:sdtPr>
          <w:sdtContent>
            <w:tc>
              <w:tcPr>
                <w:tcW w:w="2736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Anotação 3</w:t>
                </w:r>
              </w:p>
            </w:tc>
          </w:sdtContent>
        </w:sdt>
        <w:sdt>
          <w:sdtPr>
            <w:rPr>
              <w:lang w:val="pt-BR"/>
            </w:rPr>
            <w:alias w:val="Insira a anotação 4:"/>
            <w:tag w:val="Insira a anotação 4:"/>
            <w:id w:val="1710290345"/>
            <w:placeholder>
              <w:docPart w:val="5F051183410B4987B8897C591B25B4F5"/>
            </w:placeholder>
            <w:temporary/>
            <w:showingPlcHdr/>
          </w:sdtPr>
          <w:sdtContent>
            <w:tc>
              <w:tcPr>
                <w:cnfStyle w:val="000001000000"/>
                <w:tcW w:w="2736" w:type="dxa"/>
              </w:tcPr>
              <w:p w:rsidR="00AB312B" w:rsidRPr="007E22D9" w:rsidRDefault="00CA719B">
                <w:pPr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Anotação 4</w:t>
                </w:r>
              </w:p>
            </w:tc>
          </w:sdtContent>
        </w:sdt>
        <w:sdt>
          <w:sdtPr>
            <w:rPr>
              <w:lang w:val="pt-BR"/>
            </w:rPr>
            <w:alias w:val="Insira a anotação 5:"/>
            <w:tag w:val="Insira a anotação 5:"/>
            <w:id w:val="1542168300"/>
            <w:placeholder>
              <w:docPart w:val="95664337C6F14D129C12499856FE3019"/>
            </w:placeholder>
            <w:temporary/>
            <w:showingPlcHdr/>
          </w:sdtPr>
          <w:sdtContent>
            <w:tc>
              <w:tcPr>
                <w:tcW w:w="2735" w:type="dxa"/>
              </w:tcPr>
              <w:p w:rsidR="00AB312B" w:rsidRPr="007E22D9" w:rsidRDefault="00CA719B">
                <w:pPr>
                  <w:cnfStyle w:val="000000000000"/>
                  <w:rPr>
                    <w:lang w:val="pt-BR"/>
                  </w:rPr>
                </w:pPr>
                <w:r w:rsidRPr="007E22D9">
                  <w:rPr>
                    <w:lang w:val="pt-BR" w:bidi="pt-BR"/>
                  </w:rPr>
                  <w:t>Anotação 5</w:t>
                </w:r>
              </w:p>
            </w:tc>
          </w:sdtContent>
        </w:sdt>
      </w:tr>
    </w:tbl>
    <w:p w:rsidR="00854B57" w:rsidRPr="007E22D9" w:rsidRDefault="00854B57" w:rsidP="00854B57">
      <w:pPr>
        <w:rPr>
          <w:lang w:val="pt-BR"/>
        </w:rPr>
      </w:pPr>
    </w:p>
    <w:sectPr w:rsidR="00854B57" w:rsidRPr="007E22D9" w:rsidSect="00B273AF">
      <w:footerReference w:type="default" r:id="rId9"/>
      <w:pgSz w:w="16838" w:h="11906" w:orient="landscape" w:code="9"/>
      <w:pgMar w:top="720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49" w:rsidRDefault="00E22849">
      <w:pPr>
        <w:spacing w:before="0" w:after="0"/>
      </w:pPr>
      <w:r>
        <w:separator/>
      </w:r>
    </w:p>
  </w:endnote>
  <w:endnote w:type="continuationSeparator" w:id="1">
    <w:p w:rsidR="00E22849" w:rsidRDefault="00E228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2B" w:rsidRDefault="00060F65">
    <w:pPr>
      <w:pStyle w:val="Rodap"/>
    </w:pPr>
    <w:r>
      <w:rPr>
        <w:lang w:val="pt-BR" w:bidi="pt-BR"/>
      </w:rPr>
      <w:fldChar w:fldCharType="begin"/>
    </w:r>
    <w:r w:rsidR="00181D24"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EF34AE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49" w:rsidRDefault="00E22849">
      <w:pPr>
        <w:spacing w:before="0" w:after="0"/>
      </w:pPr>
      <w:r>
        <w:separator/>
      </w:r>
    </w:p>
  </w:footnote>
  <w:footnote w:type="continuationSeparator" w:id="1">
    <w:p w:rsidR="00E22849" w:rsidRDefault="00E228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A73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E06DF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8A136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2700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8085B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EA69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22F2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CC61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28589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4292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F5D"/>
    <w:rsid w:val="00060F65"/>
    <w:rsid w:val="00134863"/>
    <w:rsid w:val="001353F3"/>
    <w:rsid w:val="00175F76"/>
    <w:rsid w:val="00181D24"/>
    <w:rsid w:val="001930C1"/>
    <w:rsid w:val="001F1E94"/>
    <w:rsid w:val="00280329"/>
    <w:rsid w:val="00306CD7"/>
    <w:rsid w:val="0034424C"/>
    <w:rsid w:val="004F7C40"/>
    <w:rsid w:val="00512D23"/>
    <w:rsid w:val="005D5FF4"/>
    <w:rsid w:val="00646DEC"/>
    <w:rsid w:val="00691ED5"/>
    <w:rsid w:val="00703861"/>
    <w:rsid w:val="007E22D9"/>
    <w:rsid w:val="00806759"/>
    <w:rsid w:val="008433BA"/>
    <w:rsid w:val="00854B57"/>
    <w:rsid w:val="00864A34"/>
    <w:rsid w:val="00891E88"/>
    <w:rsid w:val="008B3F5D"/>
    <w:rsid w:val="009E149C"/>
    <w:rsid w:val="00A2618D"/>
    <w:rsid w:val="00A5569B"/>
    <w:rsid w:val="00AB312B"/>
    <w:rsid w:val="00B273AF"/>
    <w:rsid w:val="00B67144"/>
    <w:rsid w:val="00BA345E"/>
    <w:rsid w:val="00BA7A0F"/>
    <w:rsid w:val="00BB0EE1"/>
    <w:rsid w:val="00C56526"/>
    <w:rsid w:val="00CA719B"/>
    <w:rsid w:val="00D12481"/>
    <w:rsid w:val="00D43612"/>
    <w:rsid w:val="00E22849"/>
    <w:rsid w:val="00E65E24"/>
    <w:rsid w:val="00EF34AE"/>
    <w:rsid w:val="00F5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t-P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4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BA"/>
  </w:style>
  <w:style w:type="paragraph" w:styleId="Ttulo1">
    <w:name w:val="heading 1"/>
    <w:basedOn w:val="Normal"/>
    <w:next w:val="Normal"/>
    <w:link w:val="Ttulo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2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3"/>
    <w:qFormat/>
    <w:rsid w:val="0034424C"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3"/>
    <w:rsid w:val="0034424C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oformulrio">
    <w:name w:val="Título do formulário"/>
    <w:basedOn w:val="Normal"/>
    <w:uiPriority w:val="4"/>
    <w:qFormat/>
    <w:rsid w:val="00280329"/>
    <w:pPr>
      <w:spacing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esdoformulrio">
    <w:name w:val="Informações do formulário"/>
    <w:basedOn w:val="Normal"/>
    <w:uiPriority w:val="4"/>
    <w:qFormat/>
    <w:rsid w:val="0034424C"/>
    <w:pPr>
      <w:spacing w:before="0" w:after="0" w:line="228" w:lineRule="auto"/>
    </w:pPr>
    <w:rPr>
      <w:sz w:val="28"/>
      <w:szCs w:val="28"/>
    </w:rPr>
  </w:style>
  <w:style w:type="table" w:customStyle="1" w:styleId="Calendriodetarefas">
    <w:name w:val="Calendário de tarefas"/>
    <w:basedOn w:val="Tabelanormal"/>
    <w:uiPriority w:val="99"/>
    <w:rsid w:val="0034424C"/>
    <w:pPr>
      <w:ind w:left="72" w:right="72"/>
    </w:pPr>
    <w:tblPr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TextodoEspaoReservado">
    <w:name w:val="Placeholder Text"/>
    <w:basedOn w:val="Fontepargpadro"/>
    <w:uiPriority w:val="99"/>
    <w:semiHidden/>
    <w:rsid w:val="008433BA"/>
    <w:rPr>
      <w:color w:val="595959" w:themeColor="text1" w:themeTint="A6"/>
    </w:rPr>
  </w:style>
  <w:style w:type="table" w:customStyle="1" w:styleId="Linhasdargua">
    <w:name w:val="Linhas da régua"/>
    <w:basedOn w:val="Tabelanormal"/>
    <w:uiPriority w:val="99"/>
    <w:rsid w:val="0034424C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customStyle="1" w:styleId="Dia">
    <w:name w:val="Dia"/>
    <w:basedOn w:val="Normal"/>
    <w:uiPriority w:val="5"/>
    <w:qFormat/>
    <w:rsid w:val="0034424C"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a">
    <w:name w:val="Date"/>
    <w:basedOn w:val="Normal"/>
    <w:next w:val="Normal"/>
    <w:link w:val="Data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aChar">
    <w:name w:val="Data Char"/>
    <w:basedOn w:val="Fontepargpadro"/>
    <w:link w:val="Data"/>
    <w:uiPriority w:val="5"/>
    <w:rsid w:val="001353F3"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rsid w:val="0034424C"/>
    <w:pPr>
      <w:spacing w:before="200" w:after="0"/>
      <w:jc w:val="right"/>
    </w:pPr>
    <w:rPr>
      <w:color w:val="077F9A" w:themeColor="accent1"/>
    </w:rPr>
  </w:style>
  <w:style w:type="character" w:customStyle="1" w:styleId="RodapChar">
    <w:name w:val="Rodapé Char"/>
    <w:basedOn w:val="Fontepargpadro"/>
    <w:link w:val="Rodap"/>
    <w:uiPriority w:val="99"/>
    <w:rsid w:val="0034424C"/>
    <w:rPr>
      <w:color w:val="077F9A" w:themeColor="accent1"/>
    </w:rPr>
  </w:style>
  <w:style w:type="paragraph" w:styleId="Cabealho">
    <w:name w:val="header"/>
    <w:basedOn w:val="Normal"/>
    <w:link w:val="Cabealho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5500E"/>
  </w:style>
  <w:style w:type="paragraph" w:styleId="Textodebalo">
    <w:name w:val="Balloon Text"/>
    <w:basedOn w:val="Normal"/>
    <w:link w:val="Textodebalo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3F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353F3"/>
  </w:style>
  <w:style w:type="paragraph" w:styleId="Textoembloco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53F3"/>
  </w:style>
  <w:style w:type="paragraph" w:styleId="Corpodetexto2">
    <w:name w:val="Body Text 2"/>
    <w:basedOn w:val="Normal"/>
    <w:link w:val="Corpodetexto2Char"/>
    <w:uiPriority w:val="99"/>
    <w:semiHidden/>
    <w:unhideWhenUsed/>
    <w:rsid w:val="001353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3F3"/>
  </w:style>
  <w:style w:type="paragraph" w:styleId="Corpodetexto3">
    <w:name w:val="Body Text 3"/>
    <w:basedOn w:val="Normal"/>
    <w:link w:val="Corpodetexto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53F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353F3"/>
    <w:pPr>
      <w:spacing w:after="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353F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53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53F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353F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353F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353F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353F3"/>
  </w:style>
  <w:style w:type="table" w:styleId="GradeColorida">
    <w:name w:val="Colorful Grid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353F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F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F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F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353F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353F3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353F3"/>
  </w:style>
  <w:style w:type="character" w:styleId="nfase">
    <w:name w:val="Emphasis"/>
    <w:basedOn w:val="Fontepargpadro"/>
    <w:uiPriority w:val="20"/>
    <w:semiHidden/>
    <w:unhideWhenUsed/>
    <w:qFormat/>
    <w:rsid w:val="001353F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353F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353F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35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53F3"/>
    <w:rPr>
      <w:szCs w:val="20"/>
    </w:rPr>
  </w:style>
  <w:style w:type="table" w:customStyle="1" w:styleId="GridTable1Light">
    <w:name w:val="Grid Table 1 Light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353F3"/>
  </w:style>
  <w:style w:type="paragraph" w:styleId="EndereoHTML">
    <w:name w:val="HTML Address"/>
    <w:basedOn w:val="Normal"/>
    <w:link w:val="EndereoHTML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353F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353F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353F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353F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353F3"/>
    <w:rPr>
      <w:color w:val="077F9A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353F3"/>
    <w:rPr>
      <w:i/>
      <w:iCs/>
      <w:color w:val="077F9A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Ind w:w="0" w:type="dxa"/>
      <w:tblBorders>
        <w:top w:val="single" w:sz="8" w:space="0" w:color="077F9A" w:themeColor="accent1"/>
        <w:bottom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Ind w:w="0" w:type="dxa"/>
      <w:tblBorders>
        <w:top w:val="single" w:sz="8" w:space="0" w:color="75B643" w:themeColor="accent2"/>
        <w:bottom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Ind w:w="0" w:type="dxa"/>
      <w:tblBorders>
        <w:top w:val="single" w:sz="8" w:space="0" w:color="742A84" w:themeColor="accent3"/>
        <w:bottom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Ind w:w="0" w:type="dxa"/>
      <w:tblBorders>
        <w:top w:val="single" w:sz="8" w:space="0" w:color="F4740F" w:themeColor="accent4"/>
        <w:bottom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Ind w:w="0" w:type="dxa"/>
      <w:tblBorders>
        <w:top w:val="single" w:sz="8" w:space="0" w:color="EB3F60" w:themeColor="accent5"/>
        <w:bottom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Ind w:w="0" w:type="dxa"/>
      <w:tblBorders>
        <w:top w:val="single" w:sz="8" w:space="0" w:color="0DA49F" w:themeColor="accent6"/>
        <w:bottom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Ind w:w="0" w:type="dxa"/>
      <w:tblBorders>
        <w:top w:val="single" w:sz="4" w:space="0" w:color="077F9A" w:themeColor="accent1"/>
        <w:bottom w:val="single" w:sz="4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Ind w:w="0" w:type="dxa"/>
      <w:tblBorders>
        <w:top w:val="single" w:sz="4" w:space="0" w:color="75B643" w:themeColor="accent2"/>
        <w:bottom w:val="single" w:sz="4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Ind w:w="0" w:type="dxa"/>
      <w:tblBorders>
        <w:top w:val="single" w:sz="4" w:space="0" w:color="742A84" w:themeColor="accent3"/>
        <w:bottom w:val="single" w:sz="4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Ind w:w="0" w:type="dxa"/>
      <w:tblBorders>
        <w:top w:val="single" w:sz="4" w:space="0" w:color="F4740F" w:themeColor="accent4"/>
        <w:bottom w:val="single" w:sz="4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Ind w:w="0" w:type="dxa"/>
      <w:tblBorders>
        <w:top w:val="single" w:sz="4" w:space="0" w:color="EB3F60" w:themeColor="accent5"/>
        <w:bottom w:val="single" w:sz="4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Ind w:w="0" w:type="dxa"/>
      <w:tblBorders>
        <w:top w:val="single" w:sz="4" w:space="0" w:color="0DA49F" w:themeColor="accent6"/>
        <w:bottom w:val="single" w:sz="4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353F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77F9A" w:themeColor="accent1"/>
        <w:bottom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643" w:themeColor="accent2"/>
        <w:bottom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2A84" w:themeColor="accent3"/>
        <w:bottom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40F" w:themeColor="accent4"/>
        <w:bottom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3F60" w:themeColor="accent5"/>
        <w:bottom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49F" w:themeColor="accent6"/>
        <w:bottom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353F3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353F3"/>
  </w:style>
  <w:style w:type="character" w:styleId="Nmerodepgina">
    <w:name w:val="page number"/>
    <w:basedOn w:val="Fontepargpadro"/>
    <w:uiPriority w:val="99"/>
    <w:semiHidden/>
    <w:unhideWhenUsed/>
    <w:rsid w:val="001353F3"/>
  </w:style>
  <w:style w:type="table" w:customStyle="1" w:styleId="PlainTable1">
    <w:name w:val="Plain Table 1"/>
    <w:basedOn w:val="Tabelanormal"/>
    <w:uiPriority w:val="41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1353F3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1353F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53F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353F3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353F3"/>
  </w:style>
  <w:style w:type="character" w:customStyle="1" w:styleId="SaudaoChar">
    <w:name w:val="Saudação Char"/>
    <w:basedOn w:val="Fontepargpadro"/>
    <w:link w:val="Saudao"/>
    <w:uiPriority w:val="99"/>
    <w:semiHidden/>
    <w:rsid w:val="001353F3"/>
  </w:style>
  <w:style w:type="paragraph" w:styleId="Assinatura">
    <w:name w:val="Signature"/>
    <w:basedOn w:val="Normal"/>
    <w:link w:val="Assinatura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353F3"/>
  </w:style>
  <w:style w:type="character" w:customStyle="1" w:styleId="SmartHyperlink">
    <w:name w:val="Smart Hyperlink"/>
    <w:basedOn w:val="Fontepargpadro"/>
    <w:uiPriority w:val="99"/>
    <w:semiHidden/>
    <w:unhideWhenUsed/>
    <w:rsid w:val="001353F3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1353F3"/>
    <w:rPr>
      <w:b/>
      <w:bCs/>
    </w:rPr>
  </w:style>
  <w:style w:type="paragraph" w:styleId="Subttulo">
    <w:name w:val="Subtitle"/>
    <w:basedOn w:val="Normal"/>
    <w:next w:val="Normal"/>
    <w:link w:val="Subttulo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4"/>
    <w:semiHidden/>
    <w:rsid w:val="001353F3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353F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353F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353F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353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353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353F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353F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353F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353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353F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1353F3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1353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353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353F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353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353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1353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1353F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353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1353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3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1353F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353F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1353F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paragraph" w:customStyle="1" w:styleId="normal0">
    <w:name w:val="normal"/>
    <w:rsid w:val="00646DEC"/>
    <w:pPr>
      <w:spacing w:before="0" w:after="200" w:line="276" w:lineRule="auto"/>
    </w:pPr>
    <w:rPr>
      <w:rFonts w:ascii="Calibri" w:eastAsia="Times New Roman" w:hAnsi="Calibri" w:cs="Calibri"/>
      <w:color w:val="auto"/>
      <w:kern w:val="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s.ribeiro\Downloads\TF040191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0A4220AD2E468B8E47F0666EC1F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38511-1A83-422B-B5DC-CFA481011FBF}"/>
      </w:docPartPr>
      <w:docPartBody>
        <w:p w:rsidR="00971FCF" w:rsidRDefault="00971FCF">
          <w:pPr>
            <w:pStyle w:val="300A4220AD2E468B8E47F0666EC1F14A"/>
          </w:pPr>
          <w:r>
            <w:rPr>
              <w:lang w:bidi="pt-BR"/>
            </w:rPr>
            <w:t>Nome:</w:t>
          </w:r>
        </w:p>
      </w:docPartBody>
    </w:docPart>
    <w:docPart>
      <w:docPartPr>
        <w:name w:val="76EDBD717E914A36B3A57A8919494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B8752-EAA0-4D65-BCDB-DD11883451E3}"/>
      </w:docPartPr>
      <w:docPartBody>
        <w:p w:rsidR="00971FCF" w:rsidRDefault="00971FCF">
          <w:pPr>
            <w:pStyle w:val="76EDBD717E914A36B3A57A891949408B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A80AEFE67777495CB87CDDFA69E5E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12643-D69A-4499-A071-BB71B6ABC83E}"/>
      </w:docPartPr>
      <w:docPartBody>
        <w:p w:rsidR="00971FCF" w:rsidRDefault="00971FCF">
          <w:pPr>
            <w:pStyle w:val="A80AEFE67777495CB87CDDFA69E5E5CF"/>
          </w:pPr>
          <w:r>
            <w:rPr>
              <w:lang w:bidi="pt-BR"/>
            </w:rPr>
            <w:t>Mês:</w:t>
          </w:r>
        </w:p>
      </w:docPartBody>
    </w:docPart>
    <w:docPart>
      <w:docPartPr>
        <w:name w:val="CBE9444CD0C346CA8FC3ED3F84AC7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5C286-BBDC-4366-8C14-E213CEAA7662}"/>
      </w:docPartPr>
      <w:docPartBody>
        <w:p w:rsidR="00971FCF" w:rsidRDefault="00971FCF">
          <w:pPr>
            <w:pStyle w:val="CBE9444CD0C346CA8FC3ED3F84AC7880"/>
          </w:pPr>
          <w:r>
            <w:rPr>
              <w:lang w:bidi="pt-BR"/>
            </w:rPr>
            <w:t>Mês</w:t>
          </w:r>
        </w:p>
      </w:docPartBody>
    </w:docPart>
    <w:docPart>
      <w:docPartPr>
        <w:name w:val="8DD139DAECC04B65B358C8BCB4E40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CED60-B904-4AF6-9CAD-D90A57004C93}"/>
      </w:docPartPr>
      <w:docPartBody>
        <w:p w:rsidR="00971FCF" w:rsidRDefault="00971FCF">
          <w:pPr>
            <w:pStyle w:val="8DD139DAECC04B65B358C8BCB4E40FC5"/>
          </w:pPr>
          <w:r>
            <w:rPr>
              <w:lang w:bidi="pt-BR"/>
            </w:rPr>
            <w:t>ano:</w:t>
          </w:r>
        </w:p>
      </w:docPartBody>
    </w:docPart>
    <w:docPart>
      <w:docPartPr>
        <w:name w:val="E222B596BBAD425FB7B83EAA1A0D9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4A0BD-3C58-45A1-8642-87C59D61B694}"/>
      </w:docPartPr>
      <w:docPartBody>
        <w:p w:rsidR="00971FCF" w:rsidRDefault="00971FCF">
          <w:pPr>
            <w:pStyle w:val="E222B596BBAD425FB7B83EAA1A0D9EBD"/>
          </w:pPr>
          <w:r>
            <w:rPr>
              <w:lang w:bidi="pt-BR"/>
            </w:rPr>
            <w:t>Ano</w:t>
          </w:r>
        </w:p>
      </w:docPartBody>
    </w:docPart>
    <w:docPart>
      <w:docPartPr>
        <w:name w:val="37C6DF2568B44763BC57DF5B84F12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0020A-3AFF-40E7-93F4-CD0BDEF62492}"/>
      </w:docPartPr>
      <w:docPartBody>
        <w:p w:rsidR="00971FCF" w:rsidRDefault="00971FCF">
          <w:pPr>
            <w:pStyle w:val="37C6DF2568B44763BC57DF5B84F12A29"/>
          </w:pPr>
          <w:r>
            <w:rPr>
              <w:lang w:bidi="pt-BR"/>
            </w:rPr>
            <w:t>seg</w:t>
          </w:r>
        </w:p>
      </w:docPartBody>
    </w:docPart>
    <w:docPart>
      <w:docPartPr>
        <w:name w:val="64FF82099BD14806909CEC1746E0B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9FDF9-A01B-495F-8917-E33E295FF7EA}"/>
      </w:docPartPr>
      <w:docPartBody>
        <w:p w:rsidR="00971FCF" w:rsidRDefault="00971FCF">
          <w:pPr>
            <w:pStyle w:val="64FF82099BD14806909CEC1746E0B84D"/>
          </w:pPr>
          <w:r w:rsidRPr="006A6B63">
            <w:rPr>
              <w:lang w:bidi="pt-BR"/>
            </w:rPr>
            <w:t>Data</w:t>
          </w:r>
        </w:p>
      </w:docPartBody>
    </w:docPart>
    <w:docPart>
      <w:docPartPr>
        <w:name w:val="5C6A0452F51F478396DCDB0C9ED8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12442-EF58-48AB-87FD-ADFB14424BE1}"/>
      </w:docPartPr>
      <w:docPartBody>
        <w:p w:rsidR="00971FCF" w:rsidRDefault="00971FCF">
          <w:pPr>
            <w:pStyle w:val="5C6A0452F51F478396DCDB0C9ED83B11"/>
          </w:pPr>
          <w:r>
            <w:rPr>
              <w:lang w:bidi="pt-BR"/>
            </w:rPr>
            <w:t>ter</w:t>
          </w:r>
        </w:p>
      </w:docPartBody>
    </w:docPart>
    <w:docPart>
      <w:docPartPr>
        <w:name w:val="032C33015C8C4E48BC88F50BEDE8B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6ABF7-5CA6-4AA8-AC45-16A714FCCBA0}"/>
      </w:docPartPr>
      <w:docPartBody>
        <w:p w:rsidR="00971FCF" w:rsidRDefault="00971FCF">
          <w:pPr>
            <w:pStyle w:val="032C33015C8C4E48BC88F50BEDE8B286"/>
          </w:pPr>
          <w:r w:rsidRPr="006A6B63">
            <w:rPr>
              <w:lang w:bidi="pt-BR"/>
            </w:rPr>
            <w:t>Data</w:t>
          </w:r>
        </w:p>
      </w:docPartBody>
    </w:docPart>
    <w:docPart>
      <w:docPartPr>
        <w:name w:val="20EB8103665D49D38B832E97BC268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61505-CC50-42CB-ACC5-80953BCFBFC5}"/>
      </w:docPartPr>
      <w:docPartBody>
        <w:p w:rsidR="00971FCF" w:rsidRDefault="00971FCF">
          <w:pPr>
            <w:pStyle w:val="20EB8103665D49D38B832E97BC26839E"/>
          </w:pPr>
          <w:r>
            <w:rPr>
              <w:lang w:bidi="pt-BR"/>
            </w:rPr>
            <w:t>qua</w:t>
          </w:r>
        </w:p>
      </w:docPartBody>
    </w:docPart>
    <w:docPart>
      <w:docPartPr>
        <w:name w:val="4DF589565CFC4D9ABB4105B2371E1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3094D-F7DB-4860-91BD-3BD35DFA33B5}"/>
      </w:docPartPr>
      <w:docPartBody>
        <w:p w:rsidR="00971FCF" w:rsidRDefault="00971FCF">
          <w:pPr>
            <w:pStyle w:val="4DF589565CFC4D9ABB4105B2371E1AB5"/>
          </w:pPr>
          <w:r w:rsidRPr="006A6B63">
            <w:rPr>
              <w:lang w:bidi="pt-BR"/>
            </w:rPr>
            <w:t>Data</w:t>
          </w:r>
        </w:p>
      </w:docPartBody>
    </w:docPart>
    <w:docPart>
      <w:docPartPr>
        <w:name w:val="ED996609F86941628703A06236434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033C2-1E35-4F52-AB06-92FF4751B168}"/>
      </w:docPartPr>
      <w:docPartBody>
        <w:p w:rsidR="00971FCF" w:rsidRDefault="00971FCF">
          <w:pPr>
            <w:pStyle w:val="ED996609F86941628703A06236434093"/>
          </w:pPr>
          <w:r>
            <w:rPr>
              <w:lang w:bidi="pt-BR"/>
            </w:rPr>
            <w:t>qui</w:t>
          </w:r>
        </w:p>
      </w:docPartBody>
    </w:docPart>
    <w:docPart>
      <w:docPartPr>
        <w:name w:val="89C2F8D18FAE4429A5415534A136B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3E96E-9CC3-4C84-A9FC-527270482D75}"/>
      </w:docPartPr>
      <w:docPartBody>
        <w:p w:rsidR="00971FCF" w:rsidRDefault="00971FCF">
          <w:pPr>
            <w:pStyle w:val="89C2F8D18FAE4429A5415534A136BA60"/>
          </w:pPr>
          <w:r w:rsidRPr="006A6B63">
            <w:rPr>
              <w:lang w:bidi="pt-BR"/>
            </w:rPr>
            <w:t>Data</w:t>
          </w:r>
        </w:p>
      </w:docPartBody>
    </w:docPart>
    <w:docPart>
      <w:docPartPr>
        <w:name w:val="9AB1FAEBE6AD49DB918A03384681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FD870-546B-444C-B37D-A3365503FC53}"/>
      </w:docPartPr>
      <w:docPartBody>
        <w:p w:rsidR="00971FCF" w:rsidRDefault="00971FCF">
          <w:pPr>
            <w:pStyle w:val="9AB1FAEBE6AD49DB918A033846818C3A"/>
          </w:pPr>
          <w:r>
            <w:rPr>
              <w:lang w:bidi="pt-BR"/>
            </w:rPr>
            <w:t>sex</w:t>
          </w:r>
        </w:p>
      </w:docPartBody>
    </w:docPart>
    <w:docPart>
      <w:docPartPr>
        <w:name w:val="421D0658C4DA4828A5BE691154769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31835-1153-4906-829A-494935B26B8E}"/>
      </w:docPartPr>
      <w:docPartBody>
        <w:p w:rsidR="00971FCF" w:rsidRDefault="00971FCF">
          <w:pPr>
            <w:pStyle w:val="421D0658C4DA4828A5BE691154769C9A"/>
          </w:pPr>
          <w:r w:rsidRPr="006A6B63">
            <w:rPr>
              <w:lang w:bidi="pt-BR"/>
            </w:rPr>
            <w:t>Data</w:t>
          </w:r>
        </w:p>
      </w:docPartBody>
    </w:docPart>
    <w:docPart>
      <w:docPartPr>
        <w:name w:val="E42C6D4A17FF4B6AA8FD939CAA7A1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67AA8-7006-4E04-AA45-FA2782EC1C42}"/>
      </w:docPartPr>
      <w:docPartBody>
        <w:p w:rsidR="00971FCF" w:rsidRDefault="00971FCF">
          <w:pPr>
            <w:pStyle w:val="E42C6D4A17FF4B6AA8FD939CAA7A1213"/>
          </w:pPr>
          <w:r>
            <w:rPr>
              <w:lang w:bidi="pt-BR"/>
            </w:rPr>
            <w:t>Assunto 1</w:t>
          </w:r>
        </w:p>
      </w:docPartBody>
    </w:docPart>
    <w:docPart>
      <w:docPartPr>
        <w:name w:val="F85B0583F67049629B87A184A899B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6D854-77A5-495D-9DC8-25861D101402}"/>
      </w:docPartPr>
      <w:docPartBody>
        <w:p w:rsidR="00971FCF" w:rsidRDefault="00971FCF">
          <w:pPr>
            <w:pStyle w:val="F85B0583F67049629B87A184A899B8DD"/>
          </w:pPr>
          <w:r>
            <w:rPr>
              <w:lang w:bidi="pt-BR"/>
            </w:rPr>
            <w:t>Tarefa 1</w:t>
          </w:r>
        </w:p>
      </w:docPartBody>
    </w:docPart>
    <w:docPart>
      <w:docPartPr>
        <w:name w:val="E05BFB707A3D4B48A1629422E6031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69DBD-7D47-46A0-ADC9-D6E7ECF7395B}"/>
      </w:docPartPr>
      <w:docPartBody>
        <w:p w:rsidR="00971FCF" w:rsidRDefault="00971FCF">
          <w:pPr>
            <w:pStyle w:val="E05BFB707A3D4B48A1629422E603158B"/>
          </w:pPr>
          <w:r>
            <w:rPr>
              <w:lang w:bidi="pt-BR"/>
            </w:rPr>
            <w:t>Tarefa 2</w:t>
          </w:r>
        </w:p>
      </w:docPartBody>
    </w:docPart>
    <w:docPart>
      <w:docPartPr>
        <w:name w:val="5C2CA17E842D49BABEEBBB96C5E00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D88CB-BF08-49FB-968F-E42EE8F324A7}"/>
      </w:docPartPr>
      <w:docPartBody>
        <w:p w:rsidR="00971FCF" w:rsidRDefault="00971FCF">
          <w:pPr>
            <w:pStyle w:val="5C2CA17E842D49BABEEBBB96C5E00CE2"/>
          </w:pPr>
          <w:r>
            <w:rPr>
              <w:lang w:bidi="pt-BR"/>
            </w:rPr>
            <w:t>Tarefa 3</w:t>
          </w:r>
        </w:p>
      </w:docPartBody>
    </w:docPart>
    <w:docPart>
      <w:docPartPr>
        <w:name w:val="9D30A13FEF9B4B60A9C82AFA1B677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AF974-E31A-4589-AE7D-0E7CF5BBF41C}"/>
      </w:docPartPr>
      <w:docPartBody>
        <w:p w:rsidR="00971FCF" w:rsidRDefault="00971FCF">
          <w:pPr>
            <w:pStyle w:val="9D30A13FEF9B4B60A9C82AFA1B6771D8"/>
          </w:pPr>
          <w:r>
            <w:rPr>
              <w:lang w:bidi="pt-BR"/>
            </w:rPr>
            <w:t>Tarefa 4</w:t>
          </w:r>
        </w:p>
      </w:docPartBody>
    </w:docPart>
    <w:docPart>
      <w:docPartPr>
        <w:name w:val="5D757FC4AC2346BBA315A0A9189F3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C216A-7AD9-4A26-916C-977869E36DD7}"/>
      </w:docPartPr>
      <w:docPartBody>
        <w:p w:rsidR="00971FCF" w:rsidRDefault="00971FCF">
          <w:pPr>
            <w:pStyle w:val="5D757FC4AC2346BBA315A0A9189F34C8"/>
          </w:pPr>
          <w:r>
            <w:rPr>
              <w:lang w:bidi="pt-BR"/>
            </w:rPr>
            <w:t>Tarefa 5</w:t>
          </w:r>
        </w:p>
      </w:docPartBody>
    </w:docPart>
    <w:docPart>
      <w:docPartPr>
        <w:name w:val="471FEA69C3BB491E8FF7C1639C4B5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B6CE-628D-4F1D-B1B4-DAC0331E4D48}"/>
      </w:docPartPr>
      <w:docPartBody>
        <w:p w:rsidR="00971FCF" w:rsidRDefault="00971FCF">
          <w:pPr>
            <w:pStyle w:val="471FEA69C3BB491E8FF7C1639C4B5010"/>
          </w:pPr>
          <w:r>
            <w:rPr>
              <w:lang w:bidi="pt-BR"/>
            </w:rPr>
            <w:t>Assunto 2</w:t>
          </w:r>
        </w:p>
      </w:docPartBody>
    </w:docPart>
    <w:docPart>
      <w:docPartPr>
        <w:name w:val="AC9CA7329D2C4F2EB9995DBF8809E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2BFA5-9EBE-4877-AE2E-9EA0CA788102}"/>
      </w:docPartPr>
      <w:docPartBody>
        <w:p w:rsidR="00971FCF" w:rsidRDefault="00971FCF">
          <w:pPr>
            <w:pStyle w:val="AC9CA7329D2C4F2EB9995DBF8809EB02"/>
          </w:pPr>
          <w:r>
            <w:rPr>
              <w:lang w:bidi="pt-BR"/>
            </w:rPr>
            <w:t>Tarefa 1</w:t>
          </w:r>
        </w:p>
      </w:docPartBody>
    </w:docPart>
    <w:docPart>
      <w:docPartPr>
        <w:name w:val="118BAA7D605A42EEBA3B15CA0844E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282BA-83B7-4D26-8552-8F29ED439527}"/>
      </w:docPartPr>
      <w:docPartBody>
        <w:p w:rsidR="00971FCF" w:rsidRDefault="00971FCF">
          <w:pPr>
            <w:pStyle w:val="118BAA7D605A42EEBA3B15CA0844EB21"/>
          </w:pPr>
          <w:r>
            <w:rPr>
              <w:lang w:bidi="pt-BR"/>
            </w:rPr>
            <w:t>Tarefa 2</w:t>
          </w:r>
        </w:p>
      </w:docPartBody>
    </w:docPart>
    <w:docPart>
      <w:docPartPr>
        <w:name w:val="FF456B2BF62A456FB1987AE81F19B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AD54F-180E-4F78-A9F1-A66DB1EEBE15}"/>
      </w:docPartPr>
      <w:docPartBody>
        <w:p w:rsidR="00971FCF" w:rsidRDefault="00971FCF">
          <w:pPr>
            <w:pStyle w:val="FF456B2BF62A456FB1987AE81F19B572"/>
          </w:pPr>
          <w:r>
            <w:rPr>
              <w:lang w:bidi="pt-BR"/>
            </w:rPr>
            <w:t>Tarefa 3</w:t>
          </w:r>
        </w:p>
      </w:docPartBody>
    </w:docPart>
    <w:docPart>
      <w:docPartPr>
        <w:name w:val="BA7B40C51B104FE7B0BA35A48C100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354B3-8519-4514-A94A-D56E362EEF1E}"/>
      </w:docPartPr>
      <w:docPartBody>
        <w:p w:rsidR="00971FCF" w:rsidRDefault="00971FCF">
          <w:pPr>
            <w:pStyle w:val="BA7B40C51B104FE7B0BA35A48C100BCD"/>
          </w:pPr>
          <w:r>
            <w:rPr>
              <w:lang w:bidi="pt-BR"/>
            </w:rPr>
            <w:t>Tarefa 4</w:t>
          </w:r>
        </w:p>
      </w:docPartBody>
    </w:docPart>
    <w:docPart>
      <w:docPartPr>
        <w:name w:val="80D2FFD414B146988F7D0E3DCD542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0C72B-E1E9-41FA-AABD-7765B1565B67}"/>
      </w:docPartPr>
      <w:docPartBody>
        <w:p w:rsidR="00971FCF" w:rsidRDefault="00971FCF">
          <w:pPr>
            <w:pStyle w:val="80D2FFD414B146988F7D0E3DCD5426A9"/>
          </w:pPr>
          <w:r>
            <w:rPr>
              <w:lang w:bidi="pt-BR"/>
            </w:rPr>
            <w:t>Tarefa 5</w:t>
          </w:r>
        </w:p>
      </w:docPartBody>
    </w:docPart>
    <w:docPart>
      <w:docPartPr>
        <w:name w:val="8544A596937142B09B7681A344BF9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1CD8B-34A7-4416-9491-C4BE02F2D406}"/>
      </w:docPartPr>
      <w:docPartBody>
        <w:p w:rsidR="00971FCF" w:rsidRDefault="00971FCF">
          <w:pPr>
            <w:pStyle w:val="8544A596937142B09B7681A344BF9BDD"/>
          </w:pPr>
          <w:r>
            <w:rPr>
              <w:lang w:bidi="pt-BR"/>
            </w:rPr>
            <w:t>Assunto 3</w:t>
          </w:r>
        </w:p>
      </w:docPartBody>
    </w:docPart>
    <w:docPart>
      <w:docPartPr>
        <w:name w:val="6A7F626EAEBF44648E98EAA0E4D97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D5B2C-015F-4C0E-8748-A166F9026A18}"/>
      </w:docPartPr>
      <w:docPartBody>
        <w:p w:rsidR="00971FCF" w:rsidRDefault="00971FCF">
          <w:pPr>
            <w:pStyle w:val="6A7F626EAEBF44648E98EAA0E4D97331"/>
          </w:pPr>
          <w:r>
            <w:rPr>
              <w:lang w:bidi="pt-BR"/>
            </w:rPr>
            <w:t>Tarefa 1</w:t>
          </w:r>
        </w:p>
      </w:docPartBody>
    </w:docPart>
    <w:docPart>
      <w:docPartPr>
        <w:name w:val="4E2BDB1DA86943A5BAFB64FB73AFA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BB102-3B03-4A41-A4CE-A0A748D053E1}"/>
      </w:docPartPr>
      <w:docPartBody>
        <w:p w:rsidR="00971FCF" w:rsidRDefault="00971FCF">
          <w:pPr>
            <w:pStyle w:val="4E2BDB1DA86943A5BAFB64FB73AFA15A"/>
          </w:pPr>
          <w:r>
            <w:rPr>
              <w:lang w:bidi="pt-BR"/>
            </w:rPr>
            <w:t>Tarefa 2</w:t>
          </w:r>
        </w:p>
      </w:docPartBody>
    </w:docPart>
    <w:docPart>
      <w:docPartPr>
        <w:name w:val="F7BCAF3BB3C04951B701C64C36522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1D349-80B5-4949-838C-7E2663FE7B8C}"/>
      </w:docPartPr>
      <w:docPartBody>
        <w:p w:rsidR="00971FCF" w:rsidRDefault="00971FCF">
          <w:pPr>
            <w:pStyle w:val="F7BCAF3BB3C04951B701C64C365222E5"/>
          </w:pPr>
          <w:r>
            <w:rPr>
              <w:lang w:bidi="pt-BR"/>
            </w:rPr>
            <w:t>Tarefa 3</w:t>
          </w:r>
        </w:p>
      </w:docPartBody>
    </w:docPart>
    <w:docPart>
      <w:docPartPr>
        <w:name w:val="82445D11A67441F9B866A5D087F01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54A12-04DF-47A8-A9CB-6296F04DE0F8}"/>
      </w:docPartPr>
      <w:docPartBody>
        <w:p w:rsidR="00971FCF" w:rsidRDefault="00971FCF">
          <w:pPr>
            <w:pStyle w:val="82445D11A67441F9B866A5D087F0154C"/>
          </w:pPr>
          <w:r>
            <w:rPr>
              <w:lang w:bidi="pt-BR"/>
            </w:rPr>
            <w:t>Tarefa 4</w:t>
          </w:r>
        </w:p>
      </w:docPartBody>
    </w:docPart>
    <w:docPart>
      <w:docPartPr>
        <w:name w:val="45FC1F87E55345A5B44AA7DCAD012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B0278-F6B1-4ACD-802A-0BEF8B765C09}"/>
      </w:docPartPr>
      <w:docPartBody>
        <w:p w:rsidR="00971FCF" w:rsidRDefault="00971FCF">
          <w:pPr>
            <w:pStyle w:val="45FC1F87E55345A5B44AA7DCAD0128E8"/>
          </w:pPr>
          <w:r>
            <w:rPr>
              <w:lang w:bidi="pt-BR"/>
            </w:rPr>
            <w:t>Tarefa 5</w:t>
          </w:r>
        </w:p>
      </w:docPartBody>
    </w:docPart>
    <w:docPart>
      <w:docPartPr>
        <w:name w:val="474EEA2F282F4A0EBB4629EE408E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0063D-5D7D-4F72-AB7C-2CF7164754BC}"/>
      </w:docPartPr>
      <w:docPartBody>
        <w:p w:rsidR="00971FCF" w:rsidRDefault="00971FCF">
          <w:pPr>
            <w:pStyle w:val="474EEA2F282F4A0EBB4629EE408ED14D"/>
          </w:pPr>
          <w:r>
            <w:rPr>
              <w:lang w:bidi="pt-BR"/>
            </w:rPr>
            <w:t>Assunto 4</w:t>
          </w:r>
        </w:p>
      </w:docPartBody>
    </w:docPart>
    <w:docPart>
      <w:docPartPr>
        <w:name w:val="DC812CC184C742C7849D41A39CB8B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7873F-11C0-40B4-A1D6-2468DB082163}"/>
      </w:docPartPr>
      <w:docPartBody>
        <w:p w:rsidR="00971FCF" w:rsidRDefault="00971FCF">
          <w:pPr>
            <w:pStyle w:val="DC812CC184C742C7849D41A39CB8BBDF"/>
          </w:pPr>
          <w:r>
            <w:rPr>
              <w:lang w:bidi="pt-BR"/>
            </w:rPr>
            <w:t>Tarefa 1</w:t>
          </w:r>
        </w:p>
      </w:docPartBody>
    </w:docPart>
    <w:docPart>
      <w:docPartPr>
        <w:name w:val="CA6B0D07477D48D9BCCEB1C3C6EC4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E52F4-2C67-486F-9B6E-262A42218A56}"/>
      </w:docPartPr>
      <w:docPartBody>
        <w:p w:rsidR="00971FCF" w:rsidRDefault="00971FCF">
          <w:pPr>
            <w:pStyle w:val="CA6B0D07477D48D9BCCEB1C3C6EC4833"/>
          </w:pPr>
          <w:r>
            <w:rPr>
              <w:lang w:bidi="pt-BR"/>
            </w:rPr>
            <w:t>Tarefa 2</w:t>
          </w:r>
        </w:p>
      </w:docPartBody>
    </w:docPart>
    <w:docPart>
      <w:docPartPr>
        <w:name w:val="2C4418C86A424F77B6F3278D790DF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AD206-35BE-4658-843B-10A8E7F06EE6}"/>
      </w:docPartPr>
      <w:docPartBody>
        <w:p w:rsidR="00971FCF" w:rsidRDefault="00971FCF">
          <w:pPr>
            <w:pStyle w:val="2C4418C86A424F77B6F3278D790DFB53"/>
          </w:pPr>
          <w:r>
            <w:rPr>
              <w:lang w:bidi="pt-BR"/>
            </w:rPr>
            <w:t>Tarefa 3</w:t>
          </w:r>
        </w:p>
      </w:docPartBody>
    </w:docPart>
    <w:docPart>
      <w:docPartPr>
        <w:name w:val="6782557EAB704DCDA65A4BC6A9939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89C9E-1C5F-43C3-BB19-170085646E7B}"/>
      </w:docPartPr>
      <w:docPartBody>
        <w:p w:rsidR="00971FCF" w:rsidRDefault="00971FCF">
          <w:pPr>
            <w:pStyle w:val="6782557EAB704DCDA65A4BC6A9939D3F"/>
          </w:pPr>
          <w:r>
            <w:rPr>
              <w:lang w:bidi="pt-BR"/>
            </w:rPr>
            <w:t>Tarefa 4</w:t>
          </w:r>
        </w:p>
      </w:docPartBody>
    </w:docPart>
    <w:docPart>
      <w:docPartPr>
        <w:name w:val="4E88EDF6B0C1404DB9F06A1284BC8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9786B-2652-43BE-88AF-17A96EDA7669}"/>
      </w:docPartPr>
      <w:docPartBody>
        <w:p w:rsidR="00971FCF" w:rsidRDefault="00971FCF">
          <w:pPr>
            <w:pStyle w:val="4E88EDF6B0C1404DB9F06A1284BC8A92"/>
          </w:pPr>
          <w:r>
            <w:rPr>
              <w:lang w:bidi="pt-BR"/>
            </w:rPr>
            <w:t>Tarefa 5</w:t>
          </w:r>
        </w:p>
      </w:docPartBody>
    </w:docPart>
    <w:docPart>
      <w:docPartPr>
        <w:name w:val="758D765EE02E40C69A1CC79D55282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E1F68-77F5-460B-A278-517D4302F231}"/>
      </w:docPartPr>
      <w:docPartBody>
        <w:p w:rsidR="00971FCF" w:rsidRDefault="00971FCF">
          <w:pPr>
            <w:pStyle w:val="758D765EE02E40C69A1CC79D55282814"/>
          </w:pPr>
          <w:r>
            <w:rPr>
              <w:lang w:bidi="pt-BR"/>
            </w:rPr>
            <w:t>Assunto 5</w:t>
          </w:r>
        </w:p>
      </w:docPartBody>
    </w:docPart>
    <w:docPart>
      <w:docPartPr>
        <w:name w:val="6A7122B939D243C59A2E86EB4885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3EF90-5ED3-42CF-A62C-7269BC5605F7}"/>
      </w:docPartPr>
      <w:docPartBody>
        <w:p w:rsidR="00971FCF" w:rsidRDefault="00971FCF">
          <w:pPr>
            <w:pStyle w:val="6A7122B939D243C59A2E86EB4885D718"/>
          </w:pPr>
          <w:r>
            <w:rPr>
              <w:lang w:bidi="pt-BR"/>
            </w:rPr>
            <w:t>Tarefa 1</w:t>
          </w:r>
        </w:p>
      </w:docPartBody>
    </w:docPart>
    <w:docPart>
      <w:docPartPr>
        <w:name w:val="6524E039E3C44A9395AD669364BE4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89D26-CE60-4F98-902C-D9465D106474}"/>
      </w:docPartPr>
      <w:docPartBody>
        <w:p w:rsidR="00971FCF" w:rsidRDefault="00971FCF">
          <w:pPr>
            <w:pStyle w:val="6524E039E3C44A9395AD669364BE44BE"/>
          </w:pPr>
          <w:r>
            <w:rPr>
              <w:lang w:bidi="pt-BR"/>
            </w:rPr>
            <w:t>Tarefa 2</w:t>
          </w:r>
        </w:p>
      </w:docPartBody>
    </w:docPart>
    <w:docPart>
      <w:docPartPr>
        <w:name w:val="B89F88179EA940869DF1F5A969C64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9098E-DD45-48FE-B821-540EA72D9344}"/>
      </w:docPartPr>
      <w:docPartBody>
        <w:p w:rsidR="00971FCF" w:rsidRDefault="00971FCF">
          <w:pPr>
            <w:pStyle w:val="B89F88179EA940869DF1F5A969C6403D"/>
          </w:pPr>
          <w:r>
            <w:rPr>
              <w:lang w:bidi="pt-BR"/>
            </w:rPr>
            <w:t>Tarefa 3</w:t>
          </w:r>
        </w:p>
      </w:docPartBody>
    </w:docPart>
    <w:docPart>
      <w:docPartPr>
        <w:name w:val="C6D0D53BB690444D80AC21AEA77CA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46972-0854-4BB6-9755-EBB1CB22265C}"/>
      </w:docPartPr>
      <w:docPartBody>
        <w:p w:rsidR="00971FCF" w:rsidRDefault="00971FCF">
          <w:pPr>
            <w:pStyle w:val="C6D0D53BB690444D80AC21AEA77CA1F9"/>
          </w:pPr>
          <w:r>
            <w:rPr>
              <w:lang w:bidi="pt-BR"/>
            </w:rPr>
            <w:t>Tarefa 4</w:t>
          </w:r>
        </w:p>
      </w:docPartBody>
    </w:docPart>
    <w:docPart>
      <w:docPartPr>
        <w:name w:val="1ACAB06E842D43528BA0811AC5FC6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A2E2-F92A-4D4D-9172-F65EB8867A82}"/>
      </w:docPartPr>
      <w:docPartBody>
        <w:p w:rsidR="00971FCF" w:rsidRDefault="00971FCF">
          <w:pPr>
            <w:pStyle w:val="1ACAB06E842D43528BA0811AC5FC67EB"/>
          </w:pPr>
          <w:r>
            <w:rPr>
              <w:lang w:bidi="pt-BR"/>
            </w:rPr>
            <w:t>Tarefa 5</w:t>
          </w:r>
        </w:p>
      </w:docPartBody>
    </w:docPart>
    <w:docPart>
      <w:docPartPr>
        <w:name w:val="D16915D7375B477CB6251BF0B7449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EDA95-2E1E-40EE-AE48-7D98BC08A265}"/>
      </w:docPartPr>
      <w:docPartBody>
        <w:p w:rsidR="00971FCF" w:rsidRDefault="00971FCF">
          <w:pPr>
            <w:pStyle w:val="D16915D7375B477CB6251BF0B7449A61"/>
          </w:pPr>
          <w:r>
            <w:rPr>
              <w:lang w:bidi="pt-BR"/>
            </w:rPr>
            <w:t>Anotações</w:t>
          </w:r>
        </w:p>
      </w:docPartBody>
    </w:docPart>
    <w:docPart>
      <w:docPartPr>
        <w:name w:val="93A04651BF064A4B83FD8431AA889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23259-360C-4445-B062-EE8CB68BCAE6}"/>
      </w:docPartPr>
      <w:docPartBody>
        <w:p w:rsidR="00971FCF" w:rsidRDefault="00971FCF">
          <w:pPr>
            <w:pStyle w:val="93A04651BF064A4B83FD8431AA889E7B"/>
          </w:pPr>
          <w:r>
            <w:rPr>
              <w:lang w:bidi="pt-BR"/>
            </w:rPr>
            <w:t>Anotação 1</w:t>
          </w:r>
        </w:p>
      </w:docPartBody>
    </w:docPart>
    <w:docPart>
      <w:docPartPr>
        <w:name w:val="5DCA8D8D8FC44F5D932E72ED954EA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37CAA-31DD-4619-9A2B-3BD1252E9577}"/>
      </w:docPartPr>
      <w:docPartBody>
        <w:p w:rsidR="00971FCF" w:rsidRDefault="00971FCF">
          <w:pPr>
            <w:pStyle w:val="5DCA8D8D8FC44F5D932E72ED954EA6CE"/>
          </w:pPr>
          <w:r>
            <w:rPr>
              <w:lang w:bidi="pt-BR"/>
            </w:rPr>
            <w:t>Anotação 2</w:t>
          </w:r>
        </w:p>
      </w:docPartBody>
    </w:docPart>
    <w:docPart>
      <w:docPartPr>
        <w:name w:val="C9782E5F12844EBAA59FDA5210920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0340F-68CA-43AE-AC45-8A3D602A414B}"/>
      </w:docPartPr>
      <w:docPartBody>
        <w:p w:rsidR="00971FCF" w:rsidRDefault="00971FCF">
          <w:pPr>
            <w:pStyle w:val="C9782E5F12844EBAA59FDA5210920A5C"/>
          </w:pPr>
          <w:r>
            <w:rPr>
              <w:lang w:bidi="pt-BR"/>
            </w:rPr>
            <w:t>Anotação 3</w:t>
          </w:r>
        </w:p>
      </w:docPartBody>
    </w:docPart>
    <w:docPart>
      <w:docPartPr>
        <w:name w:val="5F051183410B4987B8897C591B25B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23928-5823-40B3-897D-A31ADE6A2CDC}"/>
      </w:docPartPr>
      <w:docPartBody>
        <w:p w:rsidR="00971FCF" w:rsidRDefault="00971FCF">
          <w:pPr>
            <w:pStyle w:val="5F051183410B4987B8897C591B25B4F5"/>
          </w:pPr>
          <w:r>
            <w:rPr>
              <w:lang w:bidi="pt-BR"/>
            </w:rPr>
            <w:t>Anotação 4</w:t>
          </w:r>
        </w:p>
      </w:docPartBody>
    </w:docPart>
    <w:docPart>
      <w:docPartPr>
        <w:name w:val="95664337C6F14D129C12499856FE3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73350-CDB5-46D3-95BF-4D44E009675C}"/>
      </w:docPartPr>
      <w:docPartBody>
        <w:p w:rsidR="00971FCF" w:rsidRDefault="00971FCF">
          <w:pPr>
            <w:pStyle w:val="95664337C6F14D129C12499856FE3019"/>
          </w:pPr>
          <w:r>
            <w:rPr>
              <w:lang w:bidi="pt-BR"/>
            </w:rPr>
            <w:t>Anotação 5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1FCF"/>
    <w:rsid w:val="007114C2"/>
    <w:rsid w:val="0097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28BF3D08316477BA18BF21AFA7746D4">
    <w:name w:val="C28BF3D08316477BA18BF21AFA7746D4"/>
    <w:rsid w:val="00971FCF"/>
  </w:style>
  <w:style w:type="paragraph" w:customStyle="1" w:styleId="300A4220AD2E468B8E47F0666EC1F14A">
    <w:name w:val="300A4220AD2E468B8E47F0666EC1F14A"/>
    <w:rsid w:val="00971FCF"/>
  </w:style>
  <w:style w:type="paragraph" w:customStyle="1" w:styleId="76EDBD717E914A36B3A57A891949408B">
    <w:name w:val="76EDBD717E914A36B3A57A891949408B"/>
    <w:rsid w:val="00971FCF"/>
  </w:style>
  <w:style w:type="paragraph" w:customStyle="1" w:styleId="A80AEFE67777495CB87CDDFA69E5E5CF">
    <w:name w:val="A80AEFE67777495CB87CDDFA69E5E5CF"/>
    <w:rsid w:val="00971FCF"/>
  </w:style>
  <w:style w:type="paragraph" w:customStyle="1" w:styleId="CBE9444CD0C346CA8FC3ED3F84AC7880">
    <w:name w:val="CBE9444CD0C346CA8FC3ED3F84AC7880"/>
    <w:rsid w:val="00971FCF"/>
  </w:style>
  <w:style w:type="paragraph" w:customStyle="1" w:styleId="8DD139DAECC04B65B358C8BCB4E40FC5">
    <w:name w:val="8DD139DAECC04B65B358C8BCB4E40FC5"/>
    <w:rsid w:val="00971FCF"/>
  </w:style>
  <w:style w:type="paragraph" w:customStyle="1" w:styleId="E222B596BBAD425FB7B83EAA1A0D9EBD">
    <w:name w:val="E222B596BBAD425FB7B83EAA1A0D9EBD"/>
    <w:rsid w:val="00971FCF"/>
  </w:style>
  <w:style w:type="paragraph" w:customStyle="1" w:styleId="37C6DF2568B44763BC57DF5B84F12A29">
    <w:name w:val="37C6DF2568B44763BC57DF5B84F12A29"/>
    <w:rsid w:val="00971FCF"/>
  </w:style>
  <w:style w:type="paragraph" w:customStyle="1" w:styleId="64FF82099BD14806909CEC1746E0B84D">
    <w:name w:val="64FF82099BD14806909CEC1746E0B84D"/>
    <w:rsid w:val="00971FCF"/>
  </w:style>
  <w:style w:type="paragraph" w:customStyle="1" w:styleId="5C6A0452F51F478396DCDB0C9ED83B11">
    <w:name w:val="5C6A0452F51F478396DCDB0C9ED83B11"/>
    <w:rsid w:val="00971FCF"/>
  </w:style>
  <w:style w:type="paragraph" w:customStyle="1" w:styleId="032C33015C8C4E48BC88F50BEDE8B286">
    <w:name w:val="032C33015C8C4E48BC88F50BEDE8B286"/>
    <w:rsid w:val="00971FCF"/>
  </w:style>
  <w:style w:type="paragraph" w:customStyle="1" w:styleId="20EB8103665D49D38B832E97BC26839E">
    <w:name w:val="20EB8103665D49D38B832E97BC26839E"/>
    <w:rsid w:val="00971FCF"/>
  </w:style>
  <w:style w:type="paragraph" w:customStyle="1" w:styleId="4DF589565CFC4D9ABB4105B2371E1AB5">
    <w:name w:val="4DF589565CFC4D9ABB4105B2371E1AB5"/>
    <w:rsid w:val="00971FCF"/>
  </w:style>
  <w:style w:type="paragraph" w:customStyle="1" w:styleId="ED996609F86941628703A06236434093">
    <w:name w:val="ED996609F86941628703A06236434093"/>
    <w:rsid w:val="00971FCF"/>
  </w:style>
  <w:style w:type="paragraph" w:customStyle="1" w:styleId="89C2F8D18FAE4429A5415534A136BA60">
    <w:name w:val="89C2F8D18FAE4429A5415534A136BA60"/>
    <w:rsid w:val="00971FCF"/>
  </w:style>
  <w:style w:type="paragraph" w:customStyle="1" w:styleId="9AB1FAEBE6AD49DB918A033846818C3A">
    <w:name w:val="9AB1FAEBE6AD49DB918A033846818C3A"/>
    <w:rsid w:val="00971FCF"/>
  </w:style>
  <w:style w:type="paragraph" w:customStyle="1" w:styleId="421D0658C4DA4828A5BE691154769C9A">
    <w:name w:val="421D0658C4DA4828A5BE691154769C9A"/>
    <w:rsid w:val="00971FCF"/>
  </w:style>
  <w:style w:type="paragraph" w:customStyle="1" w:styleId="E42C6D4A17FF4B6AA8FD939CAA7A1213">
    <w:name w:val="E42C6D4A17FF4B6AA8FD939CAA7A1213"/>
    <w:rsid w:val="00971FCF"/>
  </w:style>
  <w:style w:type="paragraph" w:customStyle="1" w:styleId="F85B0583F67049629B87A184A899B8DD">
    <w:name w:val="F85B0583F67049629B87A184A899B8DD"/>
    <w:rsid w:val="00971FCF"/>
  </w:style>
  <w:style w:type="paragraph" w:customStyle="1" w:styleId="E05BFB707A3D4B48A1629422E603158B">
    <w:name w:val="E05BFB707A3D4B48A1629422E603158B"/>
    <w:rsid w:val="00971FCF"/>
  </w:style>
  <w:style w:type="paragraph" w:customStyle="1" w:styleId="5C2CA17E842D49BABEEBBB96C5E00CE2">
    <w:name w:val="5C2CA17E842D49BABEEBBB96C5E00CE2"/>
    <w:rsid w:val="00971FCF"/>
  </w:style>
  <w:style w:type="paragraph" w:customStyle="1" w:styleId="9D30A13FEF9B4B60A9C82AFA1B6771D8">
    <w:name w:val="9D30A13FEF9B4B60A9C82AFA1B6771D8"/>
    <w:rsid w:val="00971FCF"/>
  </w:style>
  <w:style w:type="paragraph" w:customStyle="1" w:styleId="5D757FC4AC2346BBA315A0A9189F34C8">
    <w:name w:val="5D757FC4AC2346BBA315A0A9189F34C8"/>
    <w:rsid w:val="00971FCF"/>
  </w:style>
  <w:style w:type="paragraph" w:customStyle="1" w:styleId="471FEA69C3BB491E8FF7C1639C4B5010">
    <w:name w:val="471FEA69C3BB491E8FF7C1639C4B5010"/>
    <w:rsid w:val="00971FCF"/>
  </w:style>
  <w:style w:type="paragraph" w:customStyle="1" w:styleId="AC9CA7329D2C4F2EB9995DBF8809EB02">
    <w:name w:val="AC9CA7329D2C4F2EB9995DBF8809EB02"/>
    <w:rsid w:val="00971FCF"/>
  </w:style>
  <w:style w:type="paragraph" w:customStyle="1" w:styleId="118BAA7D605A42EEBA3B15CA0844EB21">
    <w:name w:val="118BAA7D605A42EEBA3B15CA0844EB21"/>
    <w:rsid w:val="00971FCF"/>
  </w:style>
  <w:style w:type="paragraph" w:customStyle="1" w:styleId="FF456B2BF62A456FB1987AE81F19B572">
    <w:name w:val="FF456B2BF62A456FB1987AE81F19B572"/>
    <w:rsid w:val="00971FCF"/>
  </w:style>
  <w:style w:type="paragraph" w:customStyle="1" w:styleId="BA7B40C51B104FE7B0BA35A48C100BCD">
    <w:name w:val="BA7B40C51B104FE7B0BA35A48C100BCD"/>
    <w:rsid w:val="00971FCF"/>
  </w:style>
  <w:style w:type="paragraph" w:customStyle="1" w:styleId="80D2FFD414B146988F7D0E3DCD5426A9">
    <w:name w:val="80D2FFD414B146988F7D0E3DCD5426A9"/>
    <w:rsid w:val="00971FCF"/>
  </w:style>
  <w:style w:type="paragraph" w:customStyle="1" w:styleId="8544A596937142B09B7681A344BF9BDD">
    <w:name w:val="8544A596937142B09B7681A344BF9BDD"/>
    <w:rsid w:val="00971FCF"/>
  </w:style>
  <w:style w:type="paragraph" w:customStyle="1" w:styleId="6A7F626EAEBF44648E98EAA0E4D97331">
    <w:name w:val="6A7F626EAEBF44648E98EAA0E4D97331"/>
    <w:rsid w:val="00971FCF"/>
  </w:style>
  <w:style w:type="paragraph" w:customStyle="1" w:styleId="4E2BDB1DA86943A5BAFB64FB73AFA15A">
    <w:name w:val="4E2BDB1DA86943A5BAFB64FB73AFA15A"/>
    <w:rsid w:val="00971FCF"/>
  </w:style>
  <w:style w:type="paragraph" w:customStyle="1" w:styleId="F7BCAF3BB3C04951B701C64C365222E5">
    <w:name w:val="F7BCAF3BB3C04951B701C64C365222E5"/>
    <w:rsid w:val="00971FCF"/>
  </w:style>
  <w:style w:type="paragraph" w:customStyle="1" w:styleId="82445D11A67441F9B866A5D087F0154C">
    <w:name w:val="82445D11A67441F9B866A5D087F0154C"/>
    <w:rsid w:val="00971FCF"/>
  </w:style>
  <w:style w:type="paragraph" w:customStyle="1" w:styleId="45FC1F87E55345A5B44AA7DCAD0128E8">
    <w:name w:val="45FC1F87E55345A5B44AA7DCAD0128E8"/>
    <w:rsid w:val="00971FCF"/>
  </w:style>
  <w:style w:type="paragraph" w:customStyle="1" w:styleId="474EEA2F282F4A0EBB4629EE408ED14D">
    <w:name w:val="474EEA2F282F4A0EBB4629EE408ED14D"/>
    <w:rsid w:val="00971FCF"/>
  </w:style>
  <w:style w:type="paragraph" w:customStyle="1" w:styleId="DC812CC184C742C7849D41A39CB8BBDF">
    <w:name w:val="DC812CC184C742C7849D41A39CB8BBDF"/>
    <w:rsid w:val="00971FCF"/>
  </w:style>
  <w:style w:type="paragraph" w:customStyle="1" w:styleId="CA6B0D07477D48D9BCCEB1C3C6EC4833">
    <w:name w:val="CA6B0D07477D48D9BCCEB1C3C6EC4833"/>
    <w:rsid w:val="00971FCF"/>
  </w:style>
  <w:style w:type="paragraph" w:customStyle="1" w:styleId="2C4418C86A424F77B6F3278D790DFB53">
    <w:name w:val="2C4418C86A424F77B6F3278D790DFB53"/>
    <w:rsid w:val="00971FCF"/>
  </w:style>
  <w:style w:type="paragraph" w:customStyle="1" w:styleId="6782557EAB704DCDA65A4BC6A9939D3F">
    <w:name w:val="6782557EAB704DCDA65A4BC6A9939D3F"/>
    <w:rsid w:val="00971FCF"/>
  </w:style>
  <w:style w:type="paragraph" w:customStyle="1" w:styleId="4E88EDF6B0C1404DB9F06A1284BC8A92">
    <w:name w:val="4E88EDF6B0C1404DB9F06A1284BC8A92"/>
    <w:rsid w:val="00971FCF"/>
  </w:style>
  <w:style w:type="paragraph" w:customStyle="1" w:styleId="758D765EE02E40C69A1CC79D55282814">
    <w:name w:val="758D765EE02E40C69A1CC79D55282814"/>
    <w:rsid w:val="00971FCF"/>
  </w:style>
  <w:style w:type="paragraph" w:customStyle="1" w:styleId="6A7122B939D243C59A2E86EB4885D718">
    <w:name w:val="6A7122B939D243C59A2E86EB4885D718"/>
    <w:rsid w:val="00971FCF"/>
  </w:style>
  <w:style w:type="paragraph" w:customStyle="1" w:styleId="6524E039E3C44A9395AD669364BE44BE">
    <w:name w:val="6524E039E3C44A9395AD669364BE44BE"/>
    <w:rsid w:val="00971FCF"/>
  </w:style>
  <w:style w:type="paragraph" w:customStyle="1" w:styleId="B89F88179EA940869DF1F5A969C6403D">
    <w:name w:val="B89F88179EA940869DF1F5A969C6403D"/>
    <w:rsid w:val="00971FCF"/>
  </w:style>
  <w:style w:type="paragraph" w:customStyle="1" w:styleId="C6D0D53BB690444D80AC21AEA77CA1F9">
    <w:name w:val="C6D0D53BB690444D80AC21AEA77CA1F9"/>
    <w:rsid w:val="00971FCF"/>
  </w:style>
  <w:style w:type="paragraph" w:customStyle="1" w:styleId="1ACAB06E842D43528BA0811AC5FC67EB">
    <w:name w:val="1ACAB06E842D43528BA0811AC5FC67EB"/>
    <w:rsid w:val="00971FCF"/>
  </w:style>
  <w:style w:type="paragraph" w:customStyle="1" w:styleId="D16915D7375B477CB6251BF0B7449A61">
    <w:name w:val="D16915D7375B477CB6251BF0B7449A61"/>
    <w:rsid w:val="00971FCF"/>
  </w:style>
  <w:style w:type="paragraph" w:customStyle="1" w:styleId="93A04651BF064A4B83FD8431AA889E7B">
    <w:name w:val="93A04651BF064A4B83FD8431AA889E7B"/>
    <w:rsid w:val="00971FCF"/>
  </w:style>
  <w:style w:type="paragraph" w:customStyle="1" w:styleId="5DCA8D8D8FC44F5D932E72ED954EA6CE">
    <w:name w:val="5DCA8D8D8FC44F5D932E72ED954EA6CE"/>
    <w:rsid w:val="00971FCF"/>
  </w:style>
  <w:style w:type="paragraph" w:customStyle="1" w:styleId="C9782E5F12844EBAA59FDA5210920A5C">
    <w:name w:val="C9782E5F12844EBAA59FDA5210920A5C"/>
    <w:rsid w:val="00971FCF"/>
  </w:style>
  <w:style w:type="paragraph" w:customStyle="1" w:styleId="5F051183410B4987B8897C591B25B4F5">
    <w:name w:val="5F051183410B4987B8897C591B25B4F5"/>
    <w:rsid w:val="00971FCF"/>
  </w:style>
  <w:style w:type="paragraph" w:customStyle="1" w:styleId="95664337C6F14D129C12499856FE3019">
    <w:name w:val="95664337C6F14D129C12499856FE3019"/>
    <w:rsid w:val="00971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D36F-89B0-4B86-B9A1-2648CF3C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TF04019158</Template>
  <TotalTime>3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thais.ribeiro</dc:creator>
  <cp:lastModifiedBy>ImageAssist</cp:lastModifiedBy>
  <cp:revision>3</cp:revision>
  <dcterms:created xsi:type="dcterms:W3CDTF">2019-06-26T14:05:00Z</dcterms:created>
  <dcterms:modified xsi:type="dcterms:W3CDTF">2019-09-03T16:58:00Z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